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Nombre del currículo"/>
        <w:tag w:val="Nombre del currículo"/>
        <w:id w:val="-924265653"/>
        <w:placeholder>
          <w:docPart w:val="2FC891DFE85B4F1EA53200F966E92D43"/>
        </w:placeholder>
        <w:docPartList>
          <w:docPartGallery w:val="Quick Parts"/>
          <w:docPartCategory w:val=" Nombre del currículo"/>
        </w:docPartList>
      </w:sdtPr>
      <w:sdtEndPr/>
      <w:sdtContent>
        <w:p w:rsidR="00272604" w:rsidRDefault="00276277">
          <w:sdt>
            <w:sdtPr>
              <w:id w:val="1404875842"/>
              <w:placeholder>
                <w:docPart w:val="18868B43A8C34CAEB40ED532A295BE66"/>
              </w:placeholder>
              <w:showingPlcHdr/>
              <w:date>
                <w:dateFormat w:val="d-M-yyyy"/>
                <w:lid w:val="es-ES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s-ES"/>
                </w:rPr>
                <w:t>[Escriba la fecha]</w:t>
              </w:r>
            </w:sdtContent>
          </w:sdt>
          <w:r>
            <w:rPr>
              <w:lang w:val="es-ES"/>
            </w:rPr>
            <w:t xml:space="preserve"> </w:t>
          </w:r>
        </w:p>
        <w:p w:rsidR="00272604" w:rsidRDefault="00276277">
          <w:pPr>
            <w:pStyle w:val="Nombre"/>
          </w:pPr>
          <w:sdt>
            <w:sdtPr>
              <w:alias w:val="Autor"/>
              <w:tag w:val=""/>
              <w:id w:val="1823003119"/>
              <w:placeholder>
                <w:docPart w:val="B0331D875FD84DDCB27C39D99212741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AC7680">
                <w:t>Nombre completo</w:t>
              </w:r>
            </w:sdtContent>
          </w:sdt>
        </w:p>
        <w:sdt>
          <w:sdtPr>
            <w:alias w:val="Teléfono"/>
            <w:tag w:val=""/>
            <w:id w:val="1357783703"/>
            <w:placeholder>
              <w:docPart w:val="CEA7D0D827FB43FDADAEF91C43BE5BB4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272604" w:rsidRDefault="00276277">
              <w:pPr>
                <w:pStyle w:val="Telfono"/>
              </w:pPr>
              <w:r>
                <w:rPr>
                  <w:rStyle w:val="Textodelmarcadordeposicin"/>
                  <w:color w:val="000000"/>
                  <w:lang w:val="es-ES"/>
                </w:rPr>
                <w:t>[Escriba su número de teléfono]</w:t>
              </w:r>
            </w:p>
          </w:sdtContent>
        </w:sdt>
        <w:p w:rsidR="00272604" w:rsidRDefault="00272604">
          <w:pPr>
            <w:pStyle w:val="Nombre"/>
          </w:pPr>
        </w:p>
        <w:sdt>
          <w:sdtPr>
            <w:alias w:val="Dirección de correo electrónico"/>
            <w:tag w:val=""/>
            <w:id w:val="527535243"/>
            <w:placeholder>
              <w:docPart w:val="2118C93059184121906D250DBC0EC39C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272604" w:rsidRDefault="00276277">
              <w:pPr>
                <w:pStyle w:val="Direccindelremitente"/>
              </w:pPr>
              <w:r>
                <w:rPr>
                  <w:rStyle w:val="Textodelmarcadordeposicin"/>
                  <w:color w:val="000000"/>
                  <w:lang w:val="es-ES"/>
                </w:rPr>
                <w:t>[Escriba su correo electrónico]</w:t>
              </w:r>
            </w:p>
          </w:sdtContent>
        </w:sdt>
        <w:sdt>
          <w:sdtPr>
            <w:alias w:val="Dirección"/>
            <w:tag w:val=""/>
            <w:id w:val="539556739"/>
            <w:placeholder>
              <w:docPart w:val="C57E8DA7A42D4AEABCC4436509F9799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272604" w:rsidRDefault="00276277">
              <w:pPr>
                <w:pStyle w:val="Direccindelremitente"/>
              </w:pPr>
              <w:r>
                <w:rPr>
                  <w:rStyle w:val="Textodelmarcadordeposicin"/>
                  <w:color w:val="000000"/>
                  <w:lang w:val="es-ES"/>
                </w:rPr>
                <w:t>[Escriba su dirección]</w:t>
              </w:r>
            </w:p>
          </w:sdtContent>
        </w:sdt>
        <w:sdt>
          <w:sdtPr>
            <w:rPr>
              <w:rStyle w:val="Textodelmarcadordeposicin"/>
              <w:color w:val="000000"/>
            </w:rPr>
            <w:id w:val="1753779621"/>
            <w:placeholder>
              <w:docPart w:val="D58E619EBCCA457FA5A171B443EE107C"/>
            </w:placeholder>
            <w:showingPlcHdr/>
            <w:text/>
          </w:sdtPr>
          <w:sdtEndPr>
            <w:rPr>
              <w:rStyle w:val="Textodelmarcadordeposicin"/>
            </w:rPr>
          </w:sdtEndPr>
          <w:sdtContent>
            <w:p w:rsidR="00272604" w:rsidRDefault="00276277">
              <w:pPr>
                <w:pStyle w:val="Direccindelremitente"/>
              </w:pPr>
              <w:r>
                <w:rPr>
                  <w:rStyle w:val="Textodelmarcadordeposicin"/>
                  <w:color w:val="000000"/>
                  <w:lang w:val="es-ES"/>
                </w:rPr>
                <w:t>[Escriba su sitio web]</w:t>
              </w:r>
            </w:p>
          </w:sdtContent>
        </w:sdt>
        <w:p w:rsidR="00272604" w:rsidRDefault="00276277"/>
      </w:sdtContent>
    </w:sdt>
    <w:p w:rsidR="00272604" w:rsidRDefault="00276277">
      <w:pPr>
        <w:pStyle w:val="Encabezadodeseccin"/>
      </w:pPr>
      <w:r>
        <w:rPr>
          <w:lang w:val="es-ES"/>
        </w:rPr>
        <w:t>Objetivos</w:t>
      </w:r>
    </w:p>
    <w:sdt>
      <w:sdtPr>
        <w:id w:val="-2070950801"/>
        <w:placeholder>
          <w:docPart w:val="12DAB6116BF04949977228C014421D1C"/>
        </w:placeholder>
        <w:temporary/>
        <w:showingPlcHdr/>
        <w:text/>
      </w:sdtPr>
      <w:sdtEndPr/>
      <w:sdtContent>
        <w:p w:rsidR="00272604" w:rsidRDefault="00276277">
          <w:r>
            <w:rPr>
              <w:lang w:val="es-ES"/>
            </w:rPr>
            <w:t xml:space="preserve">[Escriba </w:t>
          </w:r>
          <w:r>
            <w:rPr>
              <w:lang w:val="es-ES"/>
            </w:rPr>
            <w:t>sus objetivos]</w:t>
          </w:r>
        </w:p>
      </w:sdtContent>
    </w:sdt>
    <w:p w:rsidR="00272604" w:rsidRDefault="00276277">
      <w:pPr>
        <w:pStyle w:val="Encabezadodeseccin"/>
      </w:pPr>
      <w:r>
        <w:rPr>
          <w:lang w:val="es-ES"/>
        </w:rPr>
        <w:t>Educación</w:t>
      </w:r>
    </w:p>
    <w:sdt>
      <w:sdtPr>
        <w:id w:val="1655876931"/>
        <w:placeholder>
          <w:docPart w:val="28BF698378C343C6AAAA53A7AFA3658C"/>
        </w:placeholder>
        <w:temporary/>
        <w:showingPlcHdr/>
      </w:sdtPr>
      <w:sdtEndPr/>
      <w:sdtContent>
        <w:p w:rsidR="00272604" w:rsidRDefault="00276277">
          <w:pPr>
            <w:pStyle w:val="Subseccin"/>
          </w:pPr>
          <w:r>
            <w:rPr>
              <w:lang w:val="es-ES"/>
            </w:rPr>
            <w:t>[Escriba el nombre del colegio]</w:t>
          </w:r>
        </w:p>
      </w:sdtContent>
    </w:sdt>
    <w:p w:rsidR="00272604" w:rsidRDefault="00276277">
      <w:pPr>
        <w:pStyle w:val="Fechadesubseccin"/>
        <w:spacing w:after="0"/>
        <w:rPr>
          <w:rStyle w:val="nfasisintenso"/>
        </w:rPr>
      </w:pPr>
      <w:sdt>
        <w:sdtPr>
          <w:rPr>
            <w:b/>
            <w:bCs/>
            <w:i/>
            <w:iCs/>
          </w:rPr>
          <w:id w:val="1212621749"/>
          <w:placeholder>
            <w:docPart w:val="CA34679A9FF24280B4CA653B2E9ECEEC"/>
          </w:placeholder>
          <w:temporary/>
          <w:showingPlcHdr/>
        </w:sdtPr>
        <w:sdtEndPr>
          <w:rPr>
            <w:b w:val="0"/>
            <w:bCs w:val="0"/>
            <w:i w:val="0"/>
            <w:iCs w:val="0"/>
          </w:rPr>
        </w:sdtEndPr>
        <w:sdtContent>
          <w:r>
            <w:rPr>
              <w:lang w:val="es-ES"/>
            </w:rPr>
            <w:t xml:space="preserve">[Escriba la fecha de finalización] </w:t>
          </w:r>
        </w:sdtContent>
      </w:sdt>
      <w:r>
        <w:rPr>
          <w:color w:val="A9A57C" w:themeColor="accent1"/>
          <w:lang w:val="es-ES"/>
        </w:rPr>
        <w:t>|</w:t>
      </w:r>
      <w:r>
        <w:rPr>
          <w:lang w:val="es-ES"/>
        </w:rPr>
        <w:t xml:space="preserve"> </w:t>
      </w:r>
      <w:sdt>
        <w:sdtPr>
          <w:id w:val="-1988312284"/>
          <w:placeholder>
            <w:docPart w:val="ADAE9A27F37B4B27A5B88F838FE9F385"/>
          </w:placeholder>
          <w:temporary/>
          <w:showingPlcHdr/>
        </w:sdtPr>
        <w:sdtEndPr>
          <w:rPr>
            <w:rStyle w:val="nfasisintenso"/>
            <w:b/>
            <w:bCs/>
            <w:i/>
            <w:iCs/>
            <w:color w:val="A9A57C" w:themeColor="accent1"/>
          </w:rPr>
        </w:sdtEndPr>
        <w:sdtContent>
          <w:r>
            <w:rPr>
              <w:lang w:val="es-ES"/>
            </w:rPr>
            <w:t>[Escriba la titulación]</w:t>
          </w:r>
        </w:sdtContent>
      </w:sdt>
    </w:p>
    <w:sdt>
      <w:sdtPr>
        <w:id w:val="-740945869"/>
        <w:placeholder>
          <w:docPart w:val="85315CEC618243689DEC2B663449E86D"/>
        </w:placeholder>
        <w:temporary/>
        <w:showingPlcHdr/>
      </w:sdtPr>
      <w:sdtEndPr/>
      <w:sdtContent>
        <w:p w:rsidR="00272604" w:rsidRDefault="00276277">
          <w:pPr>
            <w:pStyle w:val="Prrafodelista"/>
            <w:numPr>
              <w:ilvl w:val="0"/>
              <w:numId w:val="4"/>
            </w:numPr>
            <w:spacing w:after="0"/>
            <w:ind w:left="288" w:hanging="288"/>
          </w:pPr>
          <w:r>
            <w:rPr>
              <w:lang w:val="es-ES"/>
            </w:rPr>
            <w:t>[Escriba la lista de logros]</w:t>
          </w:r>
        </w:p>
      </w:sdtContent>
    </w:sdt>
    <w:p w:rsidR="00272604" w:rsidRDefault="00276277">
      <w:pPr>
        <w:pStyle w:val="Encabezadodeseccin"/>
      </w:pPr>
      <w:r>
        <w:rPr>
          <w:lang w:val="es-ES"/>
        </w:rPr>
        <w:t>Experiencia</w:t>
      </w:r>
    </w:p>
    <w:p w:rsidR="00272604" w:rsidRDefault="00276277">
      <w:pPr>
        <w:spacing w:after="0"/>
        <w:rPr>
          <w:i/>
          <w:iCs/>
        </w:rPr>
      </w:pPr>
      <w:sdt>
        <w:sdtPr>
          <w:id w:val="-1445996020"/>
          <w:placeholder>
            <w:docPart w:val="32DF77838B1F4D2EBE4AB9E4B482E885"/>
          </w:placeholder>
          <w:temporary/>
          <w:showingPlcHdr/>
        </w:sdtPr>
        <w:sdtEndPr/>
        <w:sdtContent>
          <w:r>
            <w:rPr>
              <w:lang w:val="es-ES"/>
            </w:rPr>
            <w:t>[Escriba su cargo] |</w:t>
          </w:r>
        </w:sdtContent>
      </w:sdt>
      <w:r>
        <w:rPr>
          <w:rStyle w:val="nfasisintenso"/>
          <w:lang w:val="es-ES"/>
        </w:rPr>
        <w:t xml:space="preserve"> </w:t>
      </w:r>
      <w:sdt>
        <w:sdtPr>
          <w:rPr>
            <w:b/>
            <w:bCs/>
            <w:i/>
            <w:iCs/>
            <w:color w:val="000000"/>
          </w:rPr>
          <w:id w:val="1853759523"/>
          <w:placeholder>
            <w:docPart w:val="FE68D908F30447DAB58CAD8633E99AFF"/>
          </w:placeholder>
          <w:temporary/>
          <w:showingPlcHdr/>
        </w:sdtPr>
        <w:sdtEndPr/>
        <w:sdtContent>
          <w:r>
            <w:rPr>
              <w:lang w:val="es-ES"/>
            </w:rPr>
            <w:t>[Escriba la fecha de inicio]</w:t>
          </w:r>
        </w:sdtContent>
      </w:sdt>
      <w:r>
        <w:rPr>
          <w:lang w:val="es-ES"/>
        </w:rPr>
        <w:t xml:space="preserve"> – </w:t>
      </w:r>
      <w:sdt>
        <w:sdtPr>
          <w:id w:val="682789267"/>
          <w:placeholder>
            <w:docPart w:val="E5ADB2AF19D947A0B7ADFF0B7391CC32"/>
          </w:placeholder>
          <w:temporary/>
          <w:showingPlcHdr/>
        </w:sdtPr>
        <w:sdtEndPr/>
        <w:sdtContent>
          <w:r>
            <w:rPr>
              <w:lang w:val="es-ES"/>
            </w:rPr>
            <w:t>[Escriba la fecha de finalizaci</w:t>
          </w:r>
          <w:r>
            <w:rPr>
              <w:lang w:val="es-ES"/>
            </w:rPr>
            <w:t>ón]</w:t>
          </w:r>
        </w:sdtContent>
      </w:sdt>
    </w:p>
    <w:p w:rsidR="00272604" w:rsidRDefault="00276277">
      <w:pPr>
        <w:rPr>
          <w:color w:val="675E47" w:themeColor="text2"/>
        </w:rPr>
      </w:pPr>
      <w:sdt>
        <w:sdtPr>
          <w:rPr>
            <w:color w:val="675E47" w:themeColor="text2"/>
          </w:rPr>
          <w:id w:val="-605802410"/>
          <w:placeholder>
            <w:docPart w:val="F8EEBB796D5B44629C7ACC383BBB7D8D"/>
          </w:placeholder>
          <w:temporary/>
          <w:showingPlcHdr/>
        </w:sdtPr>
        <w:sdtEndPr/>
        <w:sdtContent>
          <w:r>
            <w:rPr>
              <w:color w:val="675E47" w:themeColor="text2"/>
              <w:lang w:val="es-ES"/>
            </w:rPr>
            <w:t>[Escriba el nombre de la compañía]</w:t>
          </w:r>
        </w:sdtContent>
      </w:sdt>
      <w:r>
        <w:rPr>
          <w:color w:val="675E47" w:themeColor="text2"/>
          <w:lang w:val="es-ES"/>
        </w:rPr>
        <w:t xml:space="preserve"> | </w:t>
      </w:r>
      <w:sdt>
        <w:sdtPr>
          <w:rPr>
            <w:color w:val="675E47" w:themeColor="text2"/>
          </w:rPr>
          <w:id w:val="-1663929623"/>
          <w:placeholder>
            <w:docPart w:val="0CCD0C243E1A470D8B0755C86EB6E00E"/>
          </w:placeholder>
          <w:temporary/>
          <w:showingPlcHdr/>
        </w:sdtPr>
        <w:sdtEndPr/>
        <w:sdtContent>
          <w:r>
            <w:rPr>
              <w:color w:val="675E47" w:themeColor="text2"/>
              <w:lang w:val="es-ES"/>
            </w:rPr>
            <w:t>[Escriba la dirección de la compañía]</w:t>
          </w:r>
        </w:sdtContent>
      </w:sdt>
    </w:p>
    <w:sdt>
      <w:sdtPr>
        <w:id w:val="685182028"/>
        <w:placeholder>
          <w:docPart w:val="D1E471AE82B1460888E94EBF19E63D10"/>
        </w:placeholder>
        <w:temporary/>
        <w:showingPlcHdr/>
      </w:sdtPr>
      <w:sdtEndPr/>
      <w:sdtContent>
        <w:p w:rsidR="00272604" w:rsidRDefault="00276277">
          <w:r>
            <w:rPr>
              <w:lang w:val="es-ES"/>
            </w:rPr>
            <w:t>[Escriba las funciones]</w:t>
          </w:r>
        </w:p>
      </w:sdtContent>
    </w:sdt>
    <w:p w:rsidR="00272604" w:rsidRDefault="00276277">
      <w:pPr>
        <w:pStyle w:val="Encabezadodeseccin"/>
      </w:pPr>
      <w:r>
        <w:rPr>
          <w:lang w:val="es-ES"/>
        </w:rPr>
        <w:t>Aptitudes</w:t>
      </w:r>
      <w:bookmarkStart w:id="0" w:name="_GoBack"/>
      <w:bookmarkEnd w:id="0"/>
    </w:p>
    <w:sdt>
      <w:sdtPr>
        <w:id w:val="1021907778"/>
        <w:placeholder>
          <w:docPart w:val="85E0A4A871894214A9AEB6B1678AD2CC"/>
        </w:placeholder>
        <w:temporary/>
        <w:showingPlcHdr/>
      </w:sdtPr>
      <w:sdtEndPr/>
      <w:sdtContent>
        <w:p w:rsidR="00272604" w:rsidRDefault="00276277">
          <w:pPr>
            <w:pStyle w:val="Prrafodelista"/>
            <w:numPr>
              <w:ilvl w:val="0"/>
              <w:numId w:val="4"/>
            </w:numPr>
            <w:spacing w:after="0"/>
            <w:ind w:left="288" w:hanging="288"/>
          </w:pPr>
          <w:r>
            <w:rPr>
              <w:lang w:val="es-ES"/>
            </w:rPr>
            <w:t>[Escriba la lista de aptitudes]</w:t>
          </w:r>
        </w:p>
      </w:sdtContent>
    </w:sdt>
    <w:p w:rsidR="00272604" w:rsidRDefault="00272604">
      <w:pPr>
        <w:spacing w:after="200" w:line="276" w:lineRule="auto"/>
      </w:pPr>
    </w:p>
    <w:sectPr w:rsidR="00272604">
      <w:headerReference w:type="even" r:id="rId10"/>
      <w:footerReference w:type="even" r:id="rId11"/>
      <w:footerReference w:type="default" r:id="rId12"/>
      <w:headerReference w:type="first" r:id="rId13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77" w:rsidRDefault="00276277">
      <w:pPr>
        <w:spacing w:after="0" w:line="240" w:lineRule="auto"/>
      </w:pPr>
      <w:r>
        <w:separator/>
      </w:r>
    </w:p>
  </w:endnote>
  <w:endnote w:type="continuationSeparator" w:id="0">
    <w:p w:rsidR="00276277" w:rsidRDefault="0027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04" w:rsidRDefault="0027627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87649D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604" w:rsidRDefault="0027260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" fillcolor="#675e47 [3215]" stroked="f" strokeweight="2pt">
              <v:path arrowok="t"/>
              <v:textbox>
                <w:txbxContent>
                  <w:p w:rsidR="00272604" w:rsidRDefault="0027260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5CFB115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604" w:rsidRDefault="00272604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LFwIAAIQEAAAOAAAAZHJzL2Uyb0RvYy54bWysVEFu2zAQvBfoHwjea8lG7d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" fillcolor="#a9a57c [3204]" stroked="f" strokeweight="2pt">
              <v:path arrowok="t"/>
              <v:textbox>
                <w:txbxContent>
                  <w:p w:rsidR="00272604" w:rsidRDefault="00272604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6D55A2D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604" w:rsidRDefault="00276277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QI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c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5gAUCJ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604" w:rsidRDefault="00276277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04" w:rsidRDefault="00276277"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61F137D4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B8FD7CA" id="Rectangle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BI3vR4sCAABsBQAADgAAAAAAAAAAAAAAAAAuAgAAZHJzL2Uyb0RvYy54bWxQSwECLQAUAAYA&#10;CAAAACEAv71LutwAAAAHAQAADwAAAAAAAAAAAAAAAADlBAAAZHJzL2Rvd25yZXYueG1sUEsFBgAA&#10;AAAEAAQA8wAAAO4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7DF7A4C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604" w:rsidRDefault="0027260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" fillcolor="#675e47 [3215]" stroked="f" strokeweight="2pt">
              <v:path arrowok="t"/>
              <v:textbox>
                <w:txbxContent>
                  <w:p w:rsidR="00272604" w:rsidRDefault="0027260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2079E55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604" w:rsidRDefault="00272604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" fillcolor="#a9a57c [3204]" stroked="f" strokeweight="2pt">
              <v:path arrowok="t"/>
              <v:textbox>
                <w:txbxContent>
                  <w:p w:rsidR="00272604" w:rsidRDefault="00272604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7F606CDB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604" w:rsidRDefault="00276277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:rsidR="00272604" w:rsidRDefault="00276277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77" w:rsidRDefault="00276277">
      <w:pPr>
        <w:spacing w:after="0" w:line="240" w:lineRule="auto"/>
      </w:pPr>
      <w:r>
        <w:separator/>
      </w:r>
    </w:p>
  </w:footnote>
  <w:footnote w:type="continuationSeparator" w:id="0">
    <w:p w:rsidR="00276277" w:rsidRDefault="0027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04" w:rsidRDefault="00276277">
    <w:pPr>
      <w:pStyle w:val="Encabezad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editId="77102A8C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8DD4407" id="Rectángulo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423D3844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2604" w:rsidRDefault="0027627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lang w:val="es-ES"/>
                            </w:rPr>
                            <w:t xml:space="preserve">Currículo: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" fillcolor="#675e47 [3215]" stroked="f" strokeweight=".5pt">
              <v:path arrowok="t"/>
              <v:textbox style="layout-flow:vertical;mso-layout-flow-alt:bottom-to-top">
                <w:txbxContent>
                  <w:p w:rsidR="00272604" w:rsidRDefault="00276277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es-ES"/>
                      </w:rPr>
                      <w:t xml:space="preserve">Currículo: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1A468D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604" w:rsidRDefault="00272604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" fillcolor="#a9a57c [3204]" stroked="f" strokeweight="2pt">
              <v:path arrowok="t"/>
              <v:textbox>
                <w:txbxContent>
                  <w:p w:rsidR="00272604" w:rsidRDefault="00272604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B56B54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604" w:rsidRDefault="0027260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" fillcolor="#675e47 [3215]" stroked="f" strokeweight="2pt">
              <v:path arrowok="t"/>
              <v:textbox>
                <w:txbxContent>
                  <w:p w:rsidR="00272604" w:rsidRDefault="0027260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04" w:rsidRDefault="0027627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313D127C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B180311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wCmRyigIAAGsFAAAOAAAAAAAAAAAAAAAAAC4CAABkcnMvZTJvRG9jLnhtbFBLAQItABQABgAI&#10;AAAAIQC/vUu63AAAAAcBAAAPAAAAAAAAAAAAAAAAAOQEAABkcnMvZG93bnJldi54bWxQSwUGAAAA&#10;AAQABADzAAAA7Q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lang w:val="es-ES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EFADB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604" w:rsidRDefault="0027260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" fillcolor="#675e47 [3215]" stroked="f" strokeweight="2pt">
              <v:path arrowok="t"/>
              <v:textbox>
                <w:txbxContent>
                  <w:p w:rsidR="00272604" w:rsidRDefault="0027260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8BE611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604" w:rsidRDefault="00272604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" fillcolor="#a9a57c [3204]" stroked="f" strokeweight="2pt">
              <v:path arrowok="t"/>
              <v:textbox>
                <w:txbxContent>
                  <w:p w:rsidR="00272604" w:rsidRDefault="00272604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DateAndTime/>
  <w:doNotDisplayPageBoundaries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80"/>
    <w:rsid w:val="00272604"/>
    <w:rsid w:val="00276277"/>
    <w:rsid w:val="00A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92404"/>
  <w15:docId w15:val="{FF9CD1AA-92AA-4A86-B8DA-22AC1A5D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auto"/>
      <w:sz w:val="32"/>
      <w:szCs w:val="32"/>
      <w14:numForm w14:val="oldSty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  <w14:ligatures w14:val="standard"/>
      <w14:numForm w14:val="oldStyle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auto"/>
      <w:kern w:val="28"/>
      <w:sz w:val="80"/>
      <w:szCs w:val="80"/>
      <w14:ligatures w14:val="standard"/>
      <w14:numForm w14:val="oldStyle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Pr>
      <w:b/>
      <w:bCs/>
      <w14:numForm w14:val="oldStyle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inorEastAsia" w:hAnsiTheme="majorHAnsi"/>
      <w:i/>
      <w:iCs/>
      <w:color w:val="auto"/>
      <w:sz w:val="24"/>
      <w14:ligatures w14:val="standard"/>
      <w14:numForm w14:val="oldSty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14:ligatures w14:val="standard"/>
      <w14:numForm w14:val="oldStyle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Subseccin">
    <w:name w:val="Subsección"/>
    <w:basedOn w:val="Ttulo2"/>
    <w:qFormat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Pr>
      <w:b/>
      <w:sz w:val="28"/>
      <w:szCs w:val="28"/>
    </w:rPr>
  </w:style>
  <w:style w:type="paragraph" w:customStyle="1" w:styleId="Fechadesubseccin">
    <w:name w:val="Fecha de subsección"/>
    <w:basedOn w:val="Normal"/>
    <w:qFormat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Telfono">
    <w:name w:val="Teléfono"/>
    <w:basedOn w:val="Sinespaciado"/>
    <w:qFormat/>
    <w:rPr>
      <w:sz w:val="24"/>
    </w:rPr>
  </w:style>
  <w:style w:type="paragraph" w:customStyle="1" w:styleId="Direccindelremitente">
    <w:name w:val="Dirección del remitente"/>
    <w:basedOn w:val="Sinespaciado"/>
    <w:qFormat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Adjacenc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C891DFE85B4F1EA53200F966E92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FB23-1541-40A5-830F-01C8D652DB9F}"/>
      </w:docPartPr>
      <w:docPartBody>
        <w:p w:rsidR="00000000" w:rsidRDefault="003272CD">
          <w:pPr>
            <w:pStyle w:val="2FC891DFE85B4F1EA53200F966E92D43"/>
          </w:pPr>
          <w:r>
            <w:rPr>
              <w:rStyle w:val="Textodelmarcadordeposicin"/>
              <w:lang w:val="es-ES"/>
            </w:rPr>
            <w:t>Elija un bloque de creación.</w:t>
          </w:r>
        </w:p>
      </w:docPartBody>
    </w:docPart>
    <w:docPart>
      <w:docPartPr>
        <w:name w:val="18868B43A8C34CAEB40ED532A295B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7C2F2-6FD2-4ED8-AEFC-58295CF392BC}"/>
      </w:docPartPr>
      <w:docPartBody>
        <w:p w:rsidR="00000000" w:rsidRDefault="003272CD">
          <w:pPr>
            <w:pStyle w:val="18868B43A8C34CAEB40ED532A295BE66"/>
          </w:pPr>
          <w:r>
            <w:rPr>
              <w:lang w:val="es-ES"/>
            </w:rPr>
            <w:t>[Escriba la fecha]</w:t>
          </w:r>
        </w:p>
      </w:docPartBody>
    </w:docPart>
    <w:docPart>
      <w:docPartPr>
        <w:name w:val="B0331D875FD84DDCB27C39D99212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4CAD-46B5-4E61-98B3-938425D6F737}"/>
      </w:docPartPr>
      <w:docPartBody>
        <w:p w:rsidR="00000000" w:rsidRDefault="003272CD">
          <w:pPr>
            <w:pStyle w:val="B0331D875FD84DDCB27C39D992127412"/>
          </w:pPr>
          <w:r>
            <w:rPr>
              <w:rStyle w:val="Textodelmarcadordeposicin"/>
              <w:lang w:val="es-ES"/>
            </w:rPr>
            <w:t>[Escriba su nombre]</w:t>
          </w:r>
        </w:p>
      </w:docPartBody>
    </w:docPart>
    <w:docPart>
      <w:docPartPr>
        <w:name w:val="CEA7D0D827FB43FDADAEF91C43BE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53257-EB5F-4231-BDA0-55E5A0FF2636}"/>
      </w:docPartPr>
      <w:docPartBody>
        <w:p w:rsidR="00000000" w:rsidRDefault="003272CD">
          <w:pPr>
            <w:pStyle w:val="CEA7D0D827FB43FDADAEF91C43BE5BB4"/>
          </w:pPr>
          <w:r>
            <w:rPr>
              <w:rStyle w:val="Textodelmarcadordeposicin"/>
              <w:color w:val="000000"/>
              <w:lang w:val="es-ES"/>
            </w:rPr>
            <w:t>[Escriba su número de teléfono]</w:t>
          </w:r>
        </w:p>
      </w:docPartBody>
    </w:docPart>
    <w:docPart>
      <w:docPartPr>
        <w:name w:val="2118C93059184121906D250DBC0EC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1608-33E4-4281-8023-9D1035FF0761}"/>
      </w:docPartPr>
      <w:docPartBody>
        <w:p w:rsidR="00000000" w:rsidRDefault="003272CD">
          <w:pPr>
            <w:pStyle w:val="2118C93059184121906D250DBC0EC39C"/>
          </w:pPr>
          <w:r>
            <w:rPr>
              <w:rStyle w:val="Textodelmarcadordeposicin"/>
              <w:color w:val="000000"/>
              <w:lang w:val="es-ES"/>
            </w:rPr>
            <w:t>[Escriba su correo electrónico]</w:t>
          </w:r>
        </w:p>
      </w:docPartBody>
    </w:docPart>
    <w:docPart>
      <w:docPartPr>
        <w:name w:val="C57E8DA7A42D4AEABCC4436509F9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1E25-B691-43C2-B08C-CCBB7D068E6E}"/>
      </w:docPartPr>
      <w:docPartBody>
        <w:p w:rsidR="00000000" w:rsidRDefault="003272CD">
          <w:pPr>
            <w:pStyle w:val="C57E8DA7A42D4AEABCC4436509F97992"/>
          </w:pPr>
          <w:r>
            <w:rPr>
              <w:rStyle w:val="Textodelmarcadordeposicin"/>
              <w:color w:val="000000"/>
              <w:lang w:val="es-ES"/>
            </w:rPr>
            <w:t>[Escriba su dirección]</w:t>
          </w:r>
        </w:p>
      </w:docPartBody>
    </w:docPart>
    <w:docPart>
      <w:docPartPr>
        <w:name w:val="D58E619EBCCA457FA5A171B443EE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AE37-A66F-405F-BED8-3A00B6FFB934}"/>
      </w:docPartPr>
      <w:docPartBody>
        <w:p w:rsidR="00000000" w:rsidRDefault="003272CD">
          <w:pPr>
            <w:pStyle w:val="D58E619EBCCA457FA5A171B443EE107C"/>
          </w:pPr>
          <w:r>
            <w:rPr>
              <w:rStyle w:val="Textodelmarcadordeposicin"/>
              <w:color w:val="000000"/>
              <w:lang w:val="es-ES"/>
            </w:rPr>
            <w:t>[Escriba su sitio web]</w:t>
          </w:r>
        </w:p>
      </w:docPartBody>
    </w:docPart>
    <w:docPart>
      <w:docPartPr>
        <w:name w:val="12DAB6116BF04949977228C014421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25C3-28F8-4426-88A7-B91ABC717A93}"/>
      </w:docPartPr>
      <w:docPartBody>
        <w:p w:rsidR="00000000" w:rsidRDefault="003272CD">
          <w:pPr>
            <w:pStyle w:val="12DAB6116BF04949977228C014421D1C"/>
          </w:pPr>
          <w:r>
            <w:rPr>
              <w:lang w:val="es-ES"/>
            </w:rPr>
            <w:t>[Escriba sus objetivos]</w:t>
          </w:r>
        </w:p>
      </w:docPartBody>
    </w:docPart>
    <w:docPart>
      <w:docPartPr>
        <w:name w:val="28BF698378C343C6AAAA53A7AFA36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8C013-6CD2-45BF-A5C8-00CEB01A769E}"/>
      </w:docPartPr>
      <w:docPartBody>
        <w:p w:rsidR="00000000" w:rsidRDefault="003272CD">
          <w:pPr>
            <w:pStyle w:val="28BF698378C343C6AAAA53A7AFA3658C"/>
          </w:pPr>
          <w:r>
            <w:rPr>
              <w:lang w:val="es-ES"/>
            </w:rPr>
            <w:t>[Escriba el nombre del colegio]</w:t>
          </w:r>
        </w:p>
      </w:docPartBody>
    </w:docPart>
    <w:docPart>
      <w:docPartPr>
        <w:name w:val="CA34679A9FF24280B4CA653B2E9EC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42E2-3CE1-4600-8F0B-433AA0D6BEB8}"/>
      </w:docPartPr>
      <w:docPartBody>
        <w:p w:rsidR="00000000" w:rsidRDefault="003272CD">
          <w:pPr>
            <w:pStyle w:val="CA34679A9FF24280B4CA653B2E9ECEEC"/>
          </w:pPr>
          <w:r>
            <w:rPr>
              <w:lang w:val="es-ES"/>
            </w:rPr>
            <w:t xml:space="preserve">[Escriba la fecha de finalización] </w:t>
          </w:r>
        </w:p>
      </w:docPartBody>
    </w:docPart>
    <w:docPart>
      <w:docPartPr>
        <w:name w:val="ADAE9A27F37B4B27A5B88F838FE9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0EE12-04C9-4FF0-8C1F-E506F490FDE8}"/>
      </w:docPartPr>
      <w:docPartBody>
        <w:p w:rsidR="00000000" w:rsidRDefault="003272CD">
          <w:pPr>
            <w:pStyle w:val="ADAE9A27F37B4B27A5B88F838FE9F385"/>
          </w:pPr>
          <w:r>
            <w:rPr>
              <w:lang w:val="es-ES"/>
            </w:rPr>
            <w:t xml:space="preserve">[Escriba la </w:t>
          </w:r>
          <w:r>
            <w:rPr>
              <w:lang w:val="es-ES"/>
            </w:rPr>
            <w:t>titulación]</w:t>
          </w:r>
        </w:p>
      </w:docPartBody>
    </w:docPart>
    <w:docPart>
      <w:docPartPr>
        <w:name w:val="85315CEC618243689DEC2B663449E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30DA-F983-4863-90B4-27644ABBA846}"/>
      </w:docPartPr>
      <w:docPartBody>
        <w:p w:rsidR="00000000" w:rsidRDefault="003272CD">
          <w:pPr>
            <w:pStyle w:val="85315CEC618243689DEC2B663449E86D"/>
          </w:pPr>
          <w:r>
            <w:rPr>
              <w:lang w:val="es-ES"/>
            </w:rPr>
            <w:t>[Escriba la lista de logros]</w:t>
          </w:r>
        </w:p>
      </w:docPartBody>
    </w:docPart>
    <w:docPart>
      <w:docPartPr>
        <w:name w:val="32DF77838B1F4D2EBE4AB9E4B482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841D-484B-4C66-B014-5EE575C38FA3}"/>
      </w:docPartPr>
      <w:docPartBody>
        <w:p w:rsidR="00000000" w:rsidRDefault="003272CD">
          <w:pPr>
            <w:pStyle w:val="32DF77838B1F4D2EBE4AB9E4B482E885"/>
          </w:pPr>
          <w:r>
            <w:rPr>
              <w:lang w:val="es-ES"/>
            </w:rPr>
            <w:t>[Escriba su cargo] |</w:t>
          </w:r>
        </w:p>
      </w:docPartBody>
    </w:docPart>
    <w:docPart>
      <w:docPartPr>
        <w:name w:val="FE68D908F30447DAB58CAD8633E9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D05D-4E7A-469A-825B-AE771DD4230A}"/>
      </w:docPartPr>
      <w:docPartBody>
        <w:p w:rsidR="00000000" w:rsidRDefault="003272CD">
          <w:pPr>
            <w:pStyle w:val="FE68D908F30447DAB58CAD8633E99AFF"/>
          </w:pPr>
          <w:r>
            <w:rPr>
              <w:lang w:val="es-ES"/>
            </w:rPr>
            <w:t>[Escriba la fecha de inicio]</w:t>
          </w:r>
        </w:p>
      </w:docPartBody>
    </w:docPart>
    <w:docPart>
      <w:docPartPr>
        <w:name w:val="E5ADB2AF19D947A0B7ADFF0B7391C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47B8-2478-48A3-8C4C-58E7272AD7D1}"/>
      </w:docPartPr>
      <w:docPartBody>
        <w:p w:rsidR="00000000" w:rsidRDefault="003272CD">
          <w:pPr>
            <w:pStyle w:val="E5ADB2AF19D947A0B7ADFF0B7391CC32"/>
          </w:pPr>
          <w:r>
            <w:rPr>
              <w:lang w:val="es-ES"/>
            </w:rPr>
            <w:t>[Escriba la fecha de finalización]</w:t>
          </w:r>
        </w:p>
      </w:docPartBody>
    </w:docPart>
    <w:docPart>
      <w:docPartPr>
        <w:name w:val="F8EEBB796D5B44629C7ACC383BBB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59AF-A133-44B1-90CC-E95ED8D31538}"/>
      </w:docPartPr>
      <w:docPartBody>
        <w:p w:rsidR="00000000" w:rsidRDefault="003272CD">
          <w:pPr>
            <w:pStyle w:val="F8EEBB796D5B44629C7ACC383BBB7D8D"/>
          </w:pPr>
          <w:r>
            <w:rPr>
              <w:color w:val="44546A" w:themeColor="text2"/>
              <w:lang w:val="es-ES"/>
            </w:rPr>
            <w:t>[Escriba el nombre de la compañía]</w:t>
          </w:r>
        </w:p>
      </w:docPartBody>
    </w:docPart>
    <w:docPart>
      <w:docPartPr>
        <w:name w:val="0CCD0C243E1A470D8B0755C86EB6E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6D0E-5ABE-4F82-A76D-4CF9DDBE48AD}"/>
      </w:docPartPr>
      <w:docPartBody>
        <w:p w:rsidR="00000000" w:rsidRDefault="003272CD">
          <w:pPr>
            <w:pStyle w:val="0CCD0C243E1A470D8B0755C86EB6E00E"/>
          </w:pPr>
          <w:r>
            <w:rPr>
              <w:color w:val="44546A" w:themeColor="text2"/>
              <w:lang w:val="es-ES"/>
            </w:rPr>
            <w:t>[Escriba la dirección de la compañía]</w:t>
          </w:r>
        </w:p>
      </w:docPartBody>
    </w:docPart>
    <w:docPart>
      <w:docPartPr>
        <w:name w:val="D1E471AE82B1460888E94EBF19E63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5034-9787-40F2-BD99-84082B27D862}"/>
      </w:docPartPr>
      <w:docPartBody>
        <w:p w:rsidR="00000000" w:rsidRDefault="003272CD">
          <w:pPr>
            <w:pStyle w:val="D1E471AE82B1460888E94EBF19E63D10"/>
          </w:pPr>
          <w:r>
            <w:rPr>
              <w:lang w:val="es-ES"/>
            </w:rPr>
            <w:t>[Escriba las funciones]</w:t>
          </w:r>
        </w:p>
      </w:docPartBody>
    </w:docPart>
    <w:docPart>
      <w:docPartPr>
        <w:name w:val="85E0A4A871894214A9AEB6B1678A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2BCB8-6341-4295-A69B-2DB8BAFA8570}"/>
      </w:docPartPr>
      <w:docPartBody>
        <w:p w:rsidR="00000000" w:rsidRDefault="003272CD">
          <w:pPr>
            <w:pStyle w:val="85E0A4A871894214A9AEB6B1678AD2CC"/>
          </w:pPr>
          <w:r>
            <w:rPr>
              <w:lang w:val="es-ES"/>
            </w:rPr>
            <w:t>[Escriba la lista de aptitudes]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CD"/>
    <w:rsid w:val="0032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2FC891DFE85B4F1EA53200F966E92D43">
    <w:name w:val="2FC891DFE85B4F1EA53200F966E92D43"/>
  </w:style>
  <w:style w:type="paragraph" w:customStyle="1" w:styleId="18868B43A8C34CAEB40ED532A295BE66">
    <w:name w:val="18868B43A8C34CAEB40ED532A295BE66"/>
  </w:style>
  <w:style w:type="paragraph" w:customStyle="1" w:styleId="B0331D875FD84DDCB27C39D992127412">
    <w:name w:val="B0331D875FD84DDCB27C39D992127412"/>
  </w:style>
  <w:style w:type="paragraph" w:customStyle="1" w:styleId="CEA7D0D827FB43FDADAEF91C43BE5BB4">
    <w:name w:val="CEA7D0D827FB43FDADAEF91C43BE5BB4"/>
  </w:style>
  <w:style w:type="paragraph" w:customStyle="1" w:styleId="2118C93059184121906D250DBC0EC39C">
    <w:name w:val="2118C93059184121906D250DBC0EC39C"/>
  </w:style>
  <w:style w:type="paragraph" w:customStyle="1" w:styleId="C57E8DA7A42D4AEABCC4436509F97992">
    <w:name w:val="C57E8DA7A42D4AEABCC4436509F97992"/>
  </w:style>
  <w:style w:type="paragraph" w:customStyle="1" w:styleId="D58E619EBCCA457FA5A171B443EE107C">
    <w:name w:val="D58E619EBCCA457FA5A171B443EE107C"/>
  </w:style>
  <w:style w:type="paragraph" w:customStyle="1" w:styleId="12DAB6116BF04949977228C014421D1C">
    <w:name w:val="12DAB6116BF04949977228C014421D1C"/>
  </w:style>
  <w:style w:type="paragraph" w:customStyle="1" w:styleId="28BF698378C343C6AAAA53A7AFA3658C">
    <w:name w:val="28BF698378C343C6AAAA53A7AFA3658C"/>
  </w:style>
  <w:style w:type="paragraph" w:customStyle="1" w:styleId="CA34679A9FF24280B4CA653B2E9ECEEC">
    <w:name w:val="CA34679A9FF24280B4CA653B2E9ECEEC"/>
  </w:style>
  <w:style w:type="paragraph" w:customStyle="1" w:styleId="ADAE9A27F37B4B27A5B88F838FE9F385">
    <w:name w:val="ADAE9A27F37B4B27A5B88F838FE9F385"/>
  </w:style>
  <w:style w:type="paragraph" w:customStyle="1" w:styleId="85315CEC618243689DEC2B663449E86D">
    <w:name w:val="85315CEC618243689DEC2B663449E86D"/>
  </w:style>
  <w:style w:type="paragraph" w:customStyle="1" w:styleId="32DF77838B1F4D2EBE4AB9E4B482E885">
    <w:name w:val="32DF77838B1F4D2EBE4AB9E4B482E885"/>
  </w:style>
  <w:style w:type="paragraph" w:customStyle="1" w:styleId="FE68D908F30447DAB58CAD8633E99AFF">
    <w:name w:val="FE68D908F30447DAB58CAD8633E99AFF"/>
  </w:style>
  <w:style w:type="paragraph" w:customStyle="1" w:styleId="E5ADB2AF19D947A0B7ADFF0B7391CC32">
    <w:name w:val="E5ADB2AF19D947A0B7ADFF0B7391CC32"/>
  </w:style>
  <w:style w:type="paragraph" w:customStyle="1" w:styleId="F8EEBB796D5B44629C7ACC383BBB7D8D">
    <w:name w:val="F8EEBB796D5B44629C7ACC383BBB7D8D"/>
  </w:style>
  <w:style w:type="paragraph" w:customStyle="1" w:styleId="0CCD0C243E1A470D8B0755C86EB6E00E">
    <w:name w:val="0CCD0C243E1A470D8B0755C86EB6E00E"/>
  </w:style>
  <w:style w:type="paragraph" w:customStyle="1" w:styleId="D1E471AE82B1460888E94EBF19E63D10">
    <w:name w:val="D1E471AE82B1460888E94EBF19E63D10"/>
  </w:style>
  <w:style w:type="paragraph" w:customStyle="1" w:styleId="85E0A4A871894214A9AEB6B1678AD2CC">
    <w:name w:val="85E0A4A871894214A9AEB6B1678AD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29DE579-F0E3-4B31-B230-C0DFC436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2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completo</dc:creator>
  <cp:lastModifiedBy>ASUS</cp:lastModifiedBy>
  <cp:revision>1</cp:revision>
  <dcterms:created xsi:type="dcterms:W3CDTF">2022-12-02T16:13:00Z</dcterms:created>
  <dcterms:modified xsi:type="dcterms:W3CDTF">2022-12-02T16:15:00Z</dcterms:modified>
</cp:coreProperties>
</file>